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BB" w:rsidRDefault="00781DB0" w:rsidP="00F16AEE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-1.4pt;width:550.5pt;height:116.9pt;z-index:251654144" filled="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7">
              <w:txbxContent>
                <w:p w:rsidR="00172357" w:rsidRDefault="00172357" w:rsidP="00F16AEE">
                  <w:pPr>
                    <w:spacing w:after="120" w:line="240" w:lineRule="auto"/>
                    <w:rPr>
                      <w:b/>
                      <w:sz w:val="26"/>
                      <w:szCs w:val="26"/>
                    </w:rPr>
                  </w:pPr>
                  <w:bookmarkStart w:id="0" w:name="SchName"/>
                  <w:bookmarkEnd w:id="0"/>
                  <w:r>
                    <w:rPr>
                      <w:b/>
                      <w:sz w:val="26"/>
                      <w:szCs w:val="26"/>
                    </w:rPr>
                    <w:t xml:space="preserve"> / </w:t>
                  </w:r>
                  <w:bookmarkStart w:id="1" w:name="LEA"/>
                  <w:bookmarkEnd w:id="1"/>
                  <w:r w:rsidR="00B044F2">
                    <w:rPr>
                      <w:b/>
                      <w:sz w:val="26"/>
                      <w:szCs w:val="26"/>
                    </w:rPr>
                    <w:tab/>
                  </w:r>
                  <w:r w:rsidR="00B044F2">
                    <w:rPr>
                      <w:b/>
                      <w:sz w:val="26"/>
                      <w:szCs w:val="26"/>
                    </w:rPr>
                    <w:tab/>
                  </w:r>
                  <w:r w:rsidR="00B044F2">
                    <w:rPr>
                      <w:b/>
                      <w:sz w:val="26"/>
                      <w:szCs w:val="26"/>
                    </w:rPr>
                    <w:tab/>
                    <w:t>10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="00B044F2">
                    <w:rPr>
                      <w:b/>
                      <w:sz w:val="26"/>
                      <w:szCs w:val="26"/>
                    </w:rPr>
                    <w:t>11</w:t>
                  </w:r>
                  <w:r>
                    <w:rPr>
                      <w:b/>
                      <w:sz w:val="26"/>
                      <w:szCs w:val="26"/>
                    </w:rPr>
                    <w:t xml:space="preserve"> AYP Status: </w:t>
                  </w:r>
                  <w:bookmarkStart w:id="2" w:name="AYP"/>
                  <w:bookmarkEnd w:id="2"/>
                </w:p>
                <w:p w:rsidR="00172357" w:rsidRDefault="00172357" w:rsidP="00F16AEE">
                  <w:pPr>
                    <w:spacing w:after="0" w:line="240" w:lineRule="auto"/>
                  </w:pPr>
                  <w:r w:rsidRPr="00601579">
                    <w:rPr>
                      <w:b/>
                    </w:rPr>
                    <w:t>Year Opened</w:t>
                  </w:r>
                  <w:r w:rsidR="0031633C">
                    <w:rPr>
                      <w:b/>
                    </w:rPr>
                    <w:t xml:space="preserve">:  </w:t>
                  </w:r>
                  <w:bookmarkStart w:id="3" w:name="YrOpened"/>
                  <w:r>
                    <w:t>2004-2005</w:t>
                  </w:r>
                  <w:bookmarkEnd w:id="3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01579">
                    <w:rPr>
                      <w:b/>
                    </w:rPr>
                    <w:t>Number of Students:</w:t>
                  </w:r>
                  <w:r>
                    <w:t xml:space="preserve"> </w:t>
                  </w:r>
                  <w:bookmarkStart w:id="4" w:name="stnum"/>
                  <w:r>
                    <w:t>343</w:t>
                  </w:r>
                  <w:bookmarkEnd w:id="4"/>
                  <w:r>
                    <w:tab/>
                  </w:r>
                </w:p>
                <w:p w:rsidR="00172357" w:rsidRDefault="00172357" w:rsidP="00F16AEE">
                  <w:pPr>
                    <w:spacing w:after="0" w:line="240" w:lineRule="auto"/>
                  </w:pPr>
                  <w:r>
                    <w:rPr>
                      <w:b/>
                    </w:rPr>
                    <w:t>Current G</w:t>
                  </w:r>
                  <w:r w:rsidRPr="00601579">
                    <w:rPr>
                      <w:b/>
                    </w:rPr>
                    <w:t>rades</w:t>
                  </w:r>
                  <w:r w:rsidR="0031633C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bookmarkStart w:id="5" w:name="GradesC"/>
                  <w:r>
                    <w:t>5-8</w:t>
                  </w:r>
                  <w:bookmarkEnd w:id="5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Proposed G</w:t>
                  </w:r>
                  <w:r w:rsidRPr="00601579">
                    <w:rPr>
                      <w:b/>
                    </w:rPr>
                    <w:t>rades: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bookmarkStart w:id="6" w:name="gradesp"/>
                  <w:r>
                    <w:t>5-8</w:t>
                  </w:r>
                  <w:bookmarkEnd w:id="6"/>
                </w:p>
                <w:p w:rsidR="00172357" w:rsidRDefault="00172357" w:rsidP="00F16AEE">
                  <w:pPr>
                    <w:spacing w:after="0" w:line="240" w:lineRule="auto"/>
                  </w:pPr>
                  <w:r w:rsidRPr="00601579">
                    <w:rPr>
                      <w:b/>
                    </w:rPr>
                    <w:t>School Operator:</w:t>
                  </w:r>
                  <w:r>
                    <w:t xml:space="preserve"> </w:t>
                  </w:r>
                  <w:bookmarkStart w:id="7" w:name="Oper"/>
                  <w:r>
                    <w:t>KIPP</w:t>
                  </w:r>
                  <w:bookmarkEnd w:id="7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01579">
                    <w:rPr>
                      <w:b/>
                    </w:rPr>
                    <w:t>School Leader: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bookmarkStart w:id="8" w:name="leader"/>
                  <w:r>
                    <w:t>Shawn Toler</w:t>
                  </w:r>
                  <w:bookmarkEnd w:id="8"/>
                </w:p>
                <w:p w:rsidR="00172357" w:rsidRDefault="00172357" w:rsidP="000E2AF6">
                  <w:pPr>
                    <w:spacing w:before="60" w:after="0" w:line="240" w:lineRule="auto"/>
                  </w:pPr>
                  <w:r w:rsidRPr="00EF438F">
                    <w:rPr>
                      <w:b/>
                    </w:rPr>
                    <w:t>School / Program Description:</w:t>
                  </w:r>
                  <w:r>
                    <w:t xml:space="preserve"> </w:t>
                  </w:r>
                  <w:bookmarkStart w:id="9" w:name="mission"/>
                  <w:r>
                    <w:t>The mission of KIPP Baltimore is to create and operate public schools in Baltimore City that lead students from low socioeconomic backgrounds and a diversity of skill levels to attend and succeed in four-year colleges.</w:t>
                  </w:r>
                  <w:bookmarkEnd w:id="9"/>
                </w:p>
              </w:txbxContent>
            </v:textbox>
          </v:shape>
        </w:pict>
      </w:r>
    </w:p>
    <w:p w:rsidR="00F16AEE" w:rsidRDefault="00F16AEE" w:rsidP="00F16AEE">
      <w:pPr>
        <w:spacing w:after="0"/>
      </w:pPr>
    </w:p>
    <w:p w:rsidR="00F16AEE" w:rsidRDefault="00F16AEE" w:rsidP="00F16AEE">
      <w:pPr>
        <w:spacing w:after="0"/>
      </w:pPr>
    </w:p>
    <w:p w:rsidR="00F16AEE" w:rsidRDefault="00F16AEE" w:rsidP="00F16AEE">
      <w:pPr>
        <w:spacing w:after="0"/>
      </w:pPr>
    </w:p>
    <w:p w:rsidR="00F16AEE" w:rsidRDefault="00F16AEE" w:rsidP="00F16AEE">
      <w:pPr>
        <w:spacing w:after="0"/>
      </w:pPr>
    </w:p>
    <w:p w:rsidR="00F16AEE" w:rsidRDefault="00F16AEE" w:rsidP="00F16AEE">
      <w:pPr>
        <w:spacing w:after="0"/>
      </w:pPr>
    </w:p>
    <w:p w:rsidR="00F16AEE" w:rsidRDefault="00F16AEE" w:rsidP="00F16AEE">
      <w:pPr>
        <w:spacing w:after="0"/>
      </w:pPr>
    </w:p>
    <w:p w:rsidR="00F16AEE" w:rsidRDefault="00781DB0" w:rsidP="00F16AEE">
      <w:pPr>
        <w:spacing w:after="0"/>
      </w:pPr>
      <w:r>
        <w:rPr>
          <w:noProof/>
        </w:rPr>
        <w:pict>
          <v:shape id="_x0000_s1028" type="#_x0000_t202" style="position:absolute;margin-left:-5.25pt;margin-top:14.15pt;width:219.75pt;height:60.75pt;z-index:251655168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8">
              <w:txbxContent>
                <w:p w:rsidR="00172357" w:rsidRPr="008101AF" w:rsidRDefault="00172357" w:rsidP="00F16AE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101AF">
                    <w:rPr>
                      <w:b/>
                      <w:u w:val="single"/>
                    </w:rPr>
                    <w:t>Student Enrollment</w:t>
                  </w:r>
                  <w:r w:rsidRPr="00F17A11">
                    <w:rPr>
                      <w:b/>
                    </w:rPr>
                    <w:t>:</w:t>
                  </w:r>
                  <w:r w:rsidRPr="00A03E22">
                    <w:rPr>
                      <w:b/>
                    </w:rPr>
                    <w:t xml:space="preserve"> </w:t>
                  </w:r>
                  <w:bookmarkStart w:id="10" w:name="enroll"/>
                  <w:r>
                    <w:t>343</w:t>
                  </w:r>
                  <w:bookmarkEnd w:id="10"/>
                </w:p>
                <w:p w:rsidR="00D63044" w:rsidRDefault="00D63044" w:rsidP="00D63044">
                  <w:pPr>
                    <w:spacing w:after="0" w:line="240" w:lineRule="auto"/>
                    <w:jc w:val="both"/>
                  </w:pPr>
                  <w:bookmarkStart w:id="11" w:name="gr1"/>
                  <w:r>
                    <w:t>PK: 40</w:t>
                  </w:r>
                  <w:bookmarkEnd w:id="11"/>
                  <w:r>
                    <w:tab/>
                    <w:t xml:space="preserve">      </w:t>
                  </w:r>
                  <w:bookmarkStart w:id="12" w:name="gr4"/>
                  <w:proofErr w:type="spellStart"/>
                  <w:r>
                    <w:t>Gr</w:t>
                  </w:r>
                  <w:proofErr w:type="spellEnd"/>
                  <w:r>
                    <w:t xml:space="preserve"> 2: 70</w:t>
                  </w:r>
                  <w:bookmarkEnd w:id="12"/>
                  <w:r>
                    <w:tab/>
                  </w:r>
                  <w:bookmarkStart w:id="13" w:name="gr7"/>
                  <w:proofErr w:type="spellStart"/>
                  <w:r>
                    <w:t>Gr</w:t>
                  </w:r>
                  <w:proofErr w:type="spellEnd"/>
                  <w:r>
                    <w:t xml:space="preserve"> 5: 58</w:t>
                  </w:r>
                  <w:bookmarkEnd w:id="13"/>
                  <w:r w:rsidRPr="00DA6940">
                    <w:t xml:space="preserve"> </w:t>
                  </w:r>
                  <w:r>
                    <w:t xml:space="preserve">        </w:t>
                  </w:r>
                  <w:bookmarkStart w:id="14" w:name="gr10"/>
                  <w:proofErr w:type="spellStart"/>
                  <w:r>
                    <w:t>Gr</w:t>
                  </w:r>
                  <w:proofErr w:type="spellEnd"/>
                  <w:r>
                    <w:t xml:space="preserve"> 8: 45</w:t>
                  </w:r>
                  <w:bookmarkEnd w:id="14"/>
                </w:p>
                <w:p w:rsidR="00D63044" w:rsidRDefault="00D63044" w:rsidP="00D63044">
                  <w:pPr>
                    <w:spacing w:after="0" w:line="240" w:lineRule="auto"/>
                    <w:jc w:val="both"/>
                  </w:pPr>
                  <w:bookmarkStart w:id="15" w:name="gr2"/>
                  <w:r>
                    <w:t>K: 73</w:t>
                  </w:r>
                  <w:bookmarkEnd w:id="15"/>
                  <w:r>
                    <w:tab/>
                    <w:t xml:space="preserve">      </w:t>
                  </w:r>
                  <w:bookmarkStart w:id="16" w:name="gr5"/>
                  <w:proofErr w:type="spellStart"/>
                  <w:r>
                    <w:t>Gr</w:t>
                  </w:r>
                  <w:proofErr w:type="spellEnd"/>
                  <w:r>
                    <w:t xml:space="preserve"> 3: 63</w:t>
                  </w:r>
                  <w:bookmarkEnd w:id="16"/>
                  <w:r>
                    <w:tab/>
                  </w:r>
                  <w:bookmarkStart w:id="17" w:name="gr8"/>
                  <w:proofErr w:type="spellStart"/>
                  <w:r>
                    <w:t>Gr</w:t>
                  </w:r>
                  <w:proofErr w:type="spellEnd"/>
                  <w:r>
                    <w:t xml:space="preserve"> 6: 49</w:t>
                  </w:r>
                  <w:bookmarkEnd w:id="17"/>
                </w:p>
                <w:p w:rsidR="00172357" w:rsidRDefault="00D63044" w:rsidP="00D63044">
                  <w:pPr>
                    <w:spacing w:after="0" w:line="240" w:lineRule="auto"/>
                  </w:pPr>
                  <w:bookmarkStart w:id="18" w:name="gr3"/>
                  <w:proofErr w:type="spellStart"/>
                  <w:r>
                    <w:t>Gr</w:t>
                  </w:r>
                  <w:proofErr w:type="spellEnd"/>
                  <w:r>
                    <w:t xml:space="preserve"> 1: 85</w:t>
                  </w:r>
                  <w:bookmarkEnd w:id="18"/>
                  <w:r>
                    <w:tab/>
                    <w:t xml:space="preserve">      </w:t>
                  </w:r>
                  <w:bookmarkStart w:id="19" w:name="gr6"/>
                  <w:proofErr w:type="spellStart"/>
                  <w:r>
                    <w:t>Gr</w:t>
                  </w:r>
                  <w:proofErr w:type="spellEnd"/>
                  <w:r>
                    <w:t xml:space="preserve"> 4: 58</w:t>
                  </w:r>
                  <w:bookmarkEnd w:id="19"/>
                  <w:r>
                    <w:tab/>
                  </w:r>
                  <w:bookmarkStart w:id="20" w:name="gr9"/>
                  <w:proofErr w:type="spellStart"/>
                  <w:r>
                    <w:t>Gr</w:t>
                  </w:r>
                  <w:proofErr w:type="spellEnd"/>
                  <w:r>
                    <w:t xml:space="preserve"> 7: 45</w:t>
                  </w:r>
                  <w:bookmarkEnd w:id="20"/>
                  <w:r w:rsidR="00172357">
                    <w:tab/>
                  </w:r>
                  <w:r w:rsidR="00172357">
                    <w:tab/>
                  </w:r>
                  <w:r w:rsidR="00172357">
                    <w:tab/>
                  </w:r>
                </w:p>
                <w:p w:rsidR="00172357" w:rsidRDefault="00172357" w:rsidP="00F16AE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8.85pt;margin-top:14.15pt;width:119.4pt;height:60.75pt;z-index:251656192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172357" w:rsidRPr="008101AF" w:rsidRDefault="00172357" w:rsidP="00F16AE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Special</w:t>
                  </w:r>
                  <w:r w:rsidRPr="008101AF">
                    <w:rPr>
                      <w:b/>
                      <w:u w:val="single"/>
                    </w:rPr>
                    <w:t xml:space="preserve"> Services</w:t>
                  </w:r>
                  <w:r>
                    <w:rPr>
                      <w:b/>
                      <w:u w:val="single"/>
                    </w:rPr>
                    <w:t xml:space="preserve"> (N)</w:t>
                  </w:r>
                </w:p>
                <w:p w:rsidR="00172357" w:rsidRDefault="00172357" w:rsidP="00F16AEE">
                  <w:pPr>
                    <w:spacing w:after="0" w:line="240" w:lineRule="auto"/>
                  </w:pPr>
                  <w:proofErr w:type="spellStart"/>
                  <w:r>
                    <w:t>SpEd</w:t>
                  </w:r>
                  <w:proofErr w:type="spellEnd"/>
                  <w:r>
                    <w:t>:</w:t>
                  </w:r>
                  <w:r>
                    <w:tab/>
                    <w:t xml:space="preserve"> </w:t>
                  </w:r>
                  <w:bookmarkStart w:id="21" w:name="spedp"/>
                  <w:r>
                    <w:t>11%</w:t>
                  </w:r>
                  <w:bookmarkEnd w:id="21"/>
                  <w:r>
                    <w:t xml:space="preserve"> (</w:t>
                  </w:r>
                  <w:bookmarkStart w:id="22" w:name="spedn"/>
                  <w:r>
                    <w:t>38</w:t>
                  </w:r>
                  <w:bookmarkEnd w:id="22"/>
                  <w:r>
                    <w:t>)</w:t>
                  </w:r>
                </w:p>
                <w:p w:rsidR="00172357" w:rsidRDefault="00172357" w:rsidP="00F16AEE">
                  <w:pPr>
                    <w:spacing w:after="0" w:line="240" w:lineRule="auto"/>
                  </w:pPr>
                  <w:r>
                    <w:t>ELL:</w:t>
                  </w:r>
                  <w:r>
                    <w:tab/>
                    <w:t xml:space="preserve"> </w:t>
                  </w:r>
                  <w:bookmarkStart w:id="23" w:name="ellp"/>
                  <w:r>
                    <w:t>0%</w:t>
                  </w:r>
                  <w:bookmarkEnd w:id="23"/>
                  <w:r>
                    <w:t xml:space="preserve"> (</w:t>
                  </w:r>
                  <w:bookmarkStart w:id="24" w:name="elln"/>
                  <w:r>
                    <w:t>0</w:t>
                  </w:r>
                  <w:bookmarkEnd w:id="24"/>
                  <w:r>
                    <w:t>)</w:t>
                  </w:r>
                </w:p>
                <w:p w:rsidR="00172357" w:rsidRDefault="00172357" w:rsidP="00F16AEE">
                  <w:pPr>
                    <w:spacing w:after="0" w:line="240" w:lineRule="auto"/>
                  </w:pPr>
                  <w:r>
                    <w:t xml:space="preserve">FARMs: </w:t>
                  </w:r>
                  <w:bookmarkStart w:id="25" w:name="farmsp"/>
                  <w:r>
                    <w:t>83%</w:t>
                  </w:r>
                  <w:bookmarkEnd w:id="25"/>
                  <w:r>
                    <w:t xml:space="preserve"> (</w:t>
                  </w:r>
                  <w:bookmarkStart w:id="26" w:name="farmsn"/>
                  <w:r>
                    <w:t>285</w:t>
                  </w:r>
                  <w:bookmarkEnd w:id="26"/>
                  <w:r>
                    <w:t>)</w:t>
                  </w:r>
                </w:p>
                <w:p w:rsidR="00172357" w:rsidRDefault="00172357" w:rsidP="00F16AEE">
                  <w:pPr>
                    <w:spacing w:after="0" w:line="240" w:lineRule="auto"/>
                  </w:pPr>
                </w:p>
                <w:p w:rsidR="00172357" w:rsidRDefault="00172357" w:rsidP="00F16AE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42pt;margin-top:14.15pt;width:203.25pt;height:60.75pt;z-index:251657216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1">
              <w:txbxContent>
                <w:p w:rsidR="00172357" w:rsidRPr="008101AF" w:rsidRDefault="00172357" w:rsidP="00EC68F4">
                  <w:pPr>
                    <w:spacing w:after="0" w:line="240" w:lineRule="auto"/>
                    <w:rPr>
                      <w:b/>
                    </w:rPr>
                  </w:pPr>
                  <w:r w:rsidRPr="008101AF">
                    <w:rPr>
                      <w:b/>
                      <w:u w:val="single"/>
                    </w:rPr>
                    <w:t>Student Ethnicity/Race</w:t>
                  </w:r>
                  <w:r>
                    <w:rPr>
                      <w:b/>
                      <w:u w:val="single"/>
                    </w:rPr>
                    <w:t xml:space="preserve"> (N)</w:t>
                  </w:r>
                </w:p>
                <w:p w:rsidR="00172357" w:rsidRDefault="00172357" w:rsidP="00EC68F4">
                  <w:pPr>
                    <w:spacing w:after="0" w:line="240" w:lineRule="auto"/>
                  </w:pPr>
                  <w:proofErr w:type="spellStart"/>
                  <w:r>
                    <w:t>Afr</w:t>
                  </w:r>
                  <w:proofErr w:type="spellEnd"/>
                  <w:r>
                    <w:t xml:space="preserve">-Am: </w:t>
                  </w:r>
                  <w:bookmarkStart w:id="27" w:name="aap"/>
                  <w:r>
                    <w:t>97%</w:t>
                  </w:r>
                  <w:bookmarkEnd w:id="27"/>
                  <w:r>
                    <w:t xml:space="preserve"> (</w:t>
                  </w:r>
                  <w:bookmarkStart w:id="28" w:name="aan"/>
                  <w:r>
                    <w:t>334</w:t>
                  </w:r>
                  <w:bookmarkEnd w:id="28"/>
                  <w:r>
                    <w:t xml:space="preserve">) </w:t>
                  </w:r>
                  <w:r>
                    <w:tab/>
                  </w:r>
                  <w:proofErr w:type="spellStart"/>
                  <w:r>
                    <w:t>Hisp</w:t>
                  </w:r>
                  <w:proofErr w:type="spellEnd"/>
                  <w:r>
                    <w:t>:</w:t>
                  </w:r>
                  <w:r>
                    <w:tab/>
                    <w:t xml:space="preserve"> </w:t>
                  </w:r>
                  <w:bookmarkStart w:id="29" w:name="hip"/>
                  <w:r>
                    <w:t>&lt;1</w:t>
                  </w:r>
                  <w:proofErr w:type="gramStart"/>
                  <w:r>
                    <w:t xml:space="preserve">% </w:t>
                  </w:r>
                  <w:bookmarkEnd w:id="29"/>
                  <w:r>
                    <w:t xml:space="preserve"> (</w:t>
                  </w:r>
                  <w:bookmarkStart w:id="30" w:name="hin"/>
                  <w:proofErr w:type="gramEnd"/>
                  <w:r>
                    <w:t>2</w:t>
                  </w:r>
                  <w:bookmarkEnd w:id="30"/>
                  <w:r>
                    <w:t>)</w:t>
                  </w:r>
                </w:p>
                <w:p w:rsidR="00172357" w:rsidRDefault="00172357" w:rsidP="00EC68F4">
                  <w:pPr>
                    <w:spacing w:after="0" w:line="240" w:lineRule="auto"/>
                  </w:pPr>
                  <w:r>
                    <w:t>Asian:</w:t>
                  </w:r>
                  <w:r>
                    <w:tab/>
                    <w:t xml:space="preserve"> </w:t>
                  </w:r>
                  <w:bookmarkStart w:id="31" w:name="asp"/>
                  <w:r>
                    <w:t>1</w:t>
                  </w:r>
                  <w:proofErr w:type="gramStart"/>
                  <w:r>
                    <w:t>%</w:t>
                  </w:r>
                  <w:bookmarkEnd w:id="31"/>
                  <w:r>
                    <w:t xml:space="preserve">  (</w:t>
                  </w:r>
                  <w:bookmarkStart w:id="32" w:name="asn"/>
                  <w:proofErr w:type="gramEnd"/>
                  <w:r>
                    <w:t>3</w:t>
                  </w:r>
                  <w:bookmarkEnd w:id="32"/>
                  <w:r>
                    <w:t>)</w:t>
                  </w:r>
                  <w:r>
                    <w:tab/>
                    <w:t xml:space="preserve">           </w:t>
                  </w:r>
                  <w:r>
                    <w:tab/>
                  </w:r>
                  <w:r w:rsidR="003F5CE8">
                    <w:t>Other</w:t>
                  </w:r>
                  <w:r>
                    <w:t xml:space="preserve">: </w:t>
                  </w:r>
                  <w:bookmarkStart w:id="33" w:name="otherp"/>
                  <w:r>
                    <w:t xml:space="preserve">&lt;1% </w:t>
                  </w:r>
                  <w:bookmarkEnd w:id="33"/>
                  <w:r>
                    <w:t xml:space="preserve"> (</w:t>
                  </w:r>
                  <w:bookmarkStart w:id="34" w:name="othern"/>
                  <w:r>
                    <w:t>1</w:t>
                  </w:r>
                  <w:bookmarkEnd w:id="34"/>
                  <w:r>
                    <w:t>)</w:t>
                  </w:r>
                </w:p>
                <w:p w:rsidR="00172357" w:rsidRDefault="00172357" w:rsidP="00EC68F4">
                  <w:pPr>
                    <w:spacing w:after="0" w:line="240" w:lineRule="auto"/>
                  </w:pPr>
                  <w:r>
                    <w:t>White:</w:t>
                  </w:r>
                  <w:r>
                    <w:tab/>
                    <w:t xml:space="preserve"> </w:t>
                  </w:r>
                  <w:bookmarkStart w:id="35" w:name="whp"/>
                  <w:r>
                    <w:t xml:space="preserve">1% </w:t>
                  </w:r>
                  <w:bookmarkEnd w:id="35"/>
                  <w:r>
                    <w:t xml:space="preserve"> (</w:t>
                  </w:r>
                  <w:bookmarkStart w:id="36" w:name="whn"/>
                  <w:r>
                    <w:t>3</w:t>
                  </w:r>
                  <w:bookmarkEnd w:id="36"/>
                  <w:r>
                    <w:t>)</w:t>
                  </w:r>
                </w:p>
                <w:p w:rsidR="00172357" w:rsidRDefault="00172357" w:rsidP="00EC68F4">
                  <w:pPr>
                    <w:spacing w:after="0" w:line="240" w:lineRule="auto"/>
                  </w:pPr>
                </w:p>
                <w:p w:rsidR="00172357" w:rsidRDefault="00172357" w:rsidP="00EC68F4">
                  <w:pPr>
                    <w:spacing w:after="0" w:line="240" w:lineRule="auto"/>
                  </w:pPr>
                </w:p>
                <w:p w:rsidR="00172357" w:rsidRDefault="00172357" w:rsidP="00EC68F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16AEE" w:rsidRDefault="00F16AEE" w:rsidP="00F16AEE">
      <w:pPr>
        <w:spacing w:after="0"/>
      </w:pPr>
      <w:r>
        <w:t xml:space="preserve">                                                                    </w:t>
      </w:r>
      <w:r w:rsidR="00EC68F4">
        <w:t xml:space="preserve">                                                              </w:t>
      </w: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781DB0" w:rsidP="00F16AEE">
      <w:pPr>
        <w:spacing w:after="0"/>
      </w:pPr>
      <w:r>
        <w:rPr>
          <w:noProof/>
        </w:rPr>
        <w:pict>
          <v:shape id="_x0000_s1033" type="#_x0000_t202" style="position:absolute;margin-left:268.75pt;margin-top:4.45pt;width:276.5pt;height:59.65pt;z-index:251659264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2357" w:rsidRDefault="00172357" w:rsidP="00EC68F4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D26737">
                    <w:rPr>
                      <w:b/>
                      <w:u w:val="single"/>
                    </w:rPr>
                    <w:t>Performance Measures</w:t>
                  </w:r>
                </w:p>
                <w:p w:rsidR="00172357" w:rsidRDefault="00172357" w:rsidP="00EC68F4">
                  <w:pPr>
                    <w:spacing w:after="0" w:line="240" w:lineRule="auto"/>
                  </w:pPr>
                  <w:bookmarkStart w:id="37" w:name="gradlbl"/>
                  <w:r>
                    <w:t>Attendance</w:t>
                  </w:r>
                  <w:bookmarkEnd w:id="37"/>
                  <w:r>
                    <w:t xml:space="preserve">: </w:t>
                  </w:r>
                  <w:bookmarkStart w:id="38" w:name="attendp"/>
                  <w:r>
                    <w:t>96%</w:t>
                  </w:r>
                  <w:bookmarkEnd w:id="38"/>
                  <w:r>
                    <w:t xml:space="preserve"> (AMO = </w:t>
                  </w:r>
                  <w:bookmarkStart w:id="39" w:name="attendamo"/>
                  <w:r>
                    <w:t>93.7%</w:t>
                  </w:r>
                  <w:bookmarkEnd w:id="39"/>
                  <w:r>
                    <w:t>)</w:t>
                  </w:r>
                  <w:r>
                    <w:tab/>
                    <w:t xml:space="preserve">      </w:t>
                  </w:r>
                </w:p>
                <w:p w:rsidR="00172357" w:rsidRPr="00D26737" w:rsidRDefault="00172357" w:rsidP="00EC68F4">
                  <w:pPr>
                    <w:spacing w:after="0" w:line="240" w:lineRule="auto"/>
                  </w:pPr>
                  <w:r>
                    <w:t xml:space="preserve">% Classes NOT taught by HQ teachers: </w:t>
                  </w:r>
                  <w:bookmarkStart w:id="40" w:name="nhqt"/>
                  <w:r w:rsidRPr="00A2090A">
                    <w:t>52.9%</w:t>
                  </w:r>
                  <w:bookmarkEnd w:id="40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.25pt;margin-top:4.45pt;width:266.95pt;height:59.65pt;z-index:251658240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2357" w:rsidRPr="008101AF" w:rsidRDefault="00172357" w:rsidP="00EC68F4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101AF">
                    <w:rPr>
                      <w:b/>
                      <w:u w:val="single"/>
                    </w:rPr>
                    <w:t>School Characteristics</w:t>
                  </w:r>
                  <w:r>
                    <w:rPr>
                      <w:b/>
                      <w:u w:val="single"/>
                    </w:rPr>
                    <w:t xml:space="preserve">                                                                                                        </w:t>
                  </w:r>
                </w:p>
                <w:p w:rsidR="00172357" w:rsidRDefault="00172357" w:rsidP="00A03E22">
                  <w:pPr>
                    <w:tabs>
                      <w:tab w:val="left" w:pos="1350"/>
                      <w:tab w:val="left" w:pos="2250"/>
                    </w:tabs>
                    <w:spacing w:after="0" w:line="240" w:lineRule="auto"/>
                  </w:pPr>
                  <w:r>
                    <w:t xml:space="preserve">School Type: </w:t>
                  </w:r>
                  <w:r>
                    <w:tab/>
                  </w:r>
                  <w:bookmarkStart w:id="41" w:name="schtype"/>
                  <w:r>
                    <w:t>Conversion</w:t>
                  </w:r>
                  <w:bookmarkEnd w:id="41"/>
                </w:p>
                <w:p w:rsidR="00172357" w:rsidRDefault="00172357" w:rsidP="00A03E22">
                  <w:pPr>
                    <w:tabs>
                      <w:tab w:val="left" w:pos="1350"/>
                      <w:tab w:val="left" w:pos="2250"/>
                      <w:tab w:val="left" w:pos="3150"/>
                    </w:tabs>
                    <w:spacing w:after="0" w:line="240" w:lineRule="auto"/>
                  </w:pPr>
                  <w:r>
                    <w:t xml:space="preserve">School Level: </w:t>
                  </w:r>
                  <w:r>
                    <w:tab/>
                  </w:r>
                  <w:bookmarkStart w:id="42" w:name="lvl"/>
                  <w:r>
                    <w:t>Elementary/Middle</w:t>
                  </w:r>
                  <w:bookmarkEnd w:id="42"/>
                </w:p>
                <w:p w:rsidR="00172357" w:rsidRDefault="00172357" w:rsidP="00A03E22">
                  <w:pPr>
                    <w:tabs>
                      <w:tab w:val="left" w:pos="1350"/>
                      <w:tab w:val="left" w:pos="3150"/>
                    </w:tabs>
                    <w:spacing w:after="0" w:line="240" w:lineRule="auto"/>
                  </w:pPr>
                  <w:r>
                    <w:t>Title I School:</w:t>
                  </w:r>
                  <w:r w:rsidRPr="00DA4102">
                    <w:t xml:space="preserve"> </w:t>
                  </w:r>
                  <w:r>
                    <w:tab/>
                  </w:r>
                  <w:bookmarkStart w:id="43" w:name="t1"/>
                  <w:r>
                    <w:t>School-Wide</w:t>
                  </w:r>
                  <w:bookmarkEnd w:id="43"/>
                </w:p>
                <w:p w:rsidR="00172357" w:rsidRPr="00DA4102" w:rsidRDefault="00172357" w:rsidP="00EC68F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EC68F4">
        <w:t xml:space="preserve">                </w:t>
      </w: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781DB0" w:rsidP="00F16AEE">
      <w:pPr>
        <w:spacing w:after="0"/>
      </w:pPr>
      <w:r>
        <w:rPr>
          <w:noProof/>
        </w:rPr>
        <w:pict>
          <v:shape id="_x0000_s1040" type="#_x0000_t202" style="position:absolute;margin-left:-5.25pt;margin-top:8.7pt;width:550.5pt;height:261.75pt;z-index:251661312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2357" w:rsidRPr="000E2AF6" w:rsidRDefault="00172357" w:rsidP="000E2AF6">
                  <w:pPr>
                    <w:spacing w:after="6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Trends in </w:t>
                  </w:r>
                  <w:bookmarkStart w:id="44" w:name="trendlbl"/>
                  <w:r w:rsidRPr="009C75D3">
                    <w:rPr>
                      <w:b/>
                      <w:sz w:val="24"/>
                      <w:szCs w:val="24"/>
                    </w:rPr>
                    <w:t>MSA</w:t>
                  </w:r>
                  <w:bookmarkEnd w:id="44"/>
                  <w:r>
                    <w:rPr>
                      <w:b/>
                      <w:sz w:val="24"/>
                      <w:szCs w:val="24"/>
                    </w:rPr>
                    <w:t xml:space="preserve"> Performanc</w:t>
                  </w:r>
                  <w:r w:rsidR="005464FE">
                    <w:rPr>
                      <w:b/>
                      <w:sz w:val="24"/>
                      <w:szCs w:val="24"/>
                    </w:rPr>
                    <w:t>e (200</w:t>
                  </w:r>
                  <w:r w:rsidR="006A7D6B">
                    <w:rPr>
                      <w:b/>
                      <w:sz w:val="24"/>
                      <w:szCs w:val="24"/>
                    </w:rPr>
                    <w:t>8</w:t>
                  </w:r>
                  <w:r w:rsidR="00D91896">
                    <w:rPr>
                      <w:b/>
                      <w:sz w:val="24"/>
                      <w:szCs w:val="24"/>
                    </w:rPr>
                    <w:t>-2011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  <w:r w:rsidRPr="000E2AF6">
                    <w:rPr>
                      <w:b/>
                      <w:sz w:val="24"/>
                      <w:szCs w:val="24"/>
                    </w:rPr>
                    <w:t xml:space="preserve">: School vs. State and </w:t>
                  </w:r>
                  <w:r>
                    <w:rPr>
                      <w:b/>
                      <w:sz w:val="24"/>
                      <w:szCs w:val="24"/>
                    </w:rPr>
                    <w:t>LSS</w:t>
                  </w:r>
                </w:p>
                <w:p w:rsidR="00172357" w:rsidRDefault="00172357" w:rsidP="00941973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bookmarkStart w:id="45" w:name="rchart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bookmarkEnd w:id="45"/>
                  <w:r w:rsidR="00ED643F">
                    <w:rPr>
                      <w:b/>
                      <w:sz w:val="16"/>
                      <w:szCs w:val="16"/>
                    </w:rPr>
                    <w:t xml:space="preserve"> </w:t>
                  </w:r>
                  <w:bookmarkStart w:id="46" w:name="mchart"/>
                  <w:r w:rsidR="00ED643F">
                    <w:rPr>
                      <w:b/>
                      <w:sz w:val="16"/>
                      <w:szCs w:val="16"/>
                    </w:rPr>
                    <w:t>_</w:t>
                  </w:r>
                  <w:bookmarkEnd w:id="46"/>
                  <w:r w:rsidR="00ED643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9683E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C1416D">
                    <w:rPr>
                      <w:b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172357" w:rsidRPr="00C23CC5" w:rsidRDefault="00172357" w:rsidP="00EC68F4">
                  <w:pPr>
                    <w:spacing w:after="0" w:line="240" w:lineRule="auto"/>
                    <w:ind w:firstLine="63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72357" w:rsidRDefault="00172357" w:rsidP="00CA24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object w:dxaOrig="10747" w:dyaOrig="47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1pt;height:22.5pt" o:ole="">
                        <v:imagedata r:id="rId5" o:title="" croptop="57558f" cropbottom="1985f" cropleft="13144f" cropright="13144f"/>
                      </v:shape>
                      <o:OLEObject Type="Embed" ProgID="Excel.Sheet.12" ShapeID="_x0000_i1025" DrawAspect="Content" ObjectID="_1381795312" r:id="rId6"/>
                    </w:object>
                  </w:r>
                </w:p>
                <w:p w:rsidR="00172357" w:rsidRDefault="00172357" w:rsidP="00EC68F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72357" w:rsidRDefault="00172357" w:rsidP="00EC68F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72357" w:rsidRDefault="00172357" w:rsidP="00EC68F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72357" w:rsidRDefault="00172357" w:rsidP="00EC68F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72357" w:rsidRDefault="00172357" w:rsidP="00EC68F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72357" w:rsidRPr="00EC68F4" w:rsidRDefault="00172357" w:rsidP="002C4FC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72357" w:rsidRPr="003A5FA3" w:rsidRDefault="00172357" w:rsidP="00EC68F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72357" w:rsidRDefault="00172357" w:rsidP="00EC68F4">
                  <w:pPr>
                    <w:spacing w:after="0" w:line="240" w:lineRule="auto"/>
                    <w:jc w:val="center"/>
                  </w:pPr>
                </w:p>
                <w:p w:rsidR="00172357" w:rsidRDefault="00172357" w:rsidP="00EC68F4">
                  <w:pPr>
                    <w:spacing w:after="0" w:line="240" w:lineRule="auto"/>
                    <w:jc w:val="center"/>
                  </w:pPr>
                </w:p>
                <w:p w:rsidR="00172357" w:rsidRDefault="00172357" w:rsidP="00EC68F4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EC68F4" w:rsidRDefault="00EC68F4" w:rsidP="00F16AEE">
      <w:pPr>
        <w:spacing w:after="0"/>
      </w:pPr>
      <w:r>
        <w:t xml:space="preserve">          </w:t>
      </w: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  <w:r>
        <w:t xml:space="preserve">                                        </w:t>
      </w: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781DB0" w:rsidP="00F16AEE">
      <w:pPr>
        <w:spacing w:after="0"/>
      </w:pPr>
      <w:r>
        <w:rPr>
          <w:noProof/>
        </w:rPr>
        <w:pict>
          <v:shape id="_x0000_s1034" type="#_x0000_t202" style="position:absolute;margin-left:-5.25pt;margin-top:13.9pt;width:550.5pt;height:204.75pt;z-index:251660288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4" inset=",10.8pt">
              <w:txbxContent>
                <w:tbl>
                  <w:tblPr>
                    <w:tblW w:w="10455" w:type="dxa"/>
                    <w:tblInd w:w="93" w:type="dxa"/>
                    <w:tblLayout w:type="fixed"/>
                    <w:tblLook w:val="04A0"/>
                  </w:tblPr>
                  <w:tblGrid>
                    <w:gridCol w:w="3435"/>
                    <w:gridCol w:w="1260"/>
                    <w:gridCol w:w="1170"/>
                    <w:gridCol w:w="1080"/>
                    <w:gridCol w:w="1350"/>
                    <w:gridCol w:w="1170"/>
                    <w:gridCol w:w="990"/>
                  </w:tblGrid>
                  <w:tr w:rsidR="00172357" w:rsidRPr="00AF5558" w:rsidTr="008442DC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2357" w:rsidRPr="00FA60D0" w:rsidRDefault="00172357" w:rsidP="00E84468">
                        <w:pPr>
                          <w:spacing w:after="0" w:line="240" w:lineRule="auto"/>
                          <w:ind w:hanging="93"/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20</w:t>
                        </w:r>
                        <w:r w:rsidR="00E84468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10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bookmarkStart w:id="47" w:name="msalbl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MSA</w:t>
                        </w:r>
                        <w:bookmarkEnd w:id="47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Results</w:t>
                        </w:r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bookmarkStart w:id="48" w:name="gr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Grades</w:t>
                        </w:r>
                        <w:bookmarkEnd w:id="48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bookmarkStart w:id="49" w:name="grmin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5</w:t>
                        </w:r>
                        <w:bookmarkEnd w:id="49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bookmarkStart w:id="50" w:name="grmax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  <w:u w:val="single"/>
                          </w:rPr>
                          <w:t>8</w:t>
                        </w:r>
                        <w:bookmarkEnd w:id="50"/>
                        <w:r w:rsidRPr="00FA60D0"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35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376091"/>
                        <w:vAlign w:val="center"/>
                        <w:hideMark/>
                      </w:tcPr>
                      <w:p w:rsidR="00172357" w:rsidRPr="00FA60D0" w:rsidRDefault="00172357" w:rsidP="008442D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bookmarkStart w:id="51" w:name="readlbl"/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Reading</w:t>
                        </w:r>
                        <w:bookmarkEnd w:id="51"/>
                      </w:p>
                    </w:tc>
                    <w:tc>
                      <w:tcPr>
                        <w:tcW w:w="351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376091"/>
                        <w:vAlign w:val="center"/>
                        <w:hideMark/>
                      </w:tcPr>
                      <w:p w:rsidR="00172357" w:rsidRPr="00FA60D0" w:rsidRDefault="00172357" w:rsidP="008442D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bookmarkStart w:id="52" w:name="mathlbl"/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Mathematics</w:t>
                        </w:r>
                        <w:bookmarkEnd w:id="52"/>
                      </w:p>
                    </w:tc>
                  </w:tr>
                  <w:tr w:rsidR="00172357" w:rsidRPr="00AF5558" w:rsidTr="004E2A18">
                    <w:trPr>
                      <w:trHeight w:val="215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vAlign w:val="bottom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% Proficient/Advanced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vAlign w:val="bottom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AYP Status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vAlign w:val="bottom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% Proficient/Advanced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vAlign w:val="bottom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AYP Status</w:t>
                        </w:r>
                      </w:p>
                    </w:tc>
                  </w:tr>
                  <w:tr w:rsidR="00172357" w:rsidRPr="00AF5558" w:rsidTr="004E2A18">
                    <w:trPr>
                      <w:trHeight w:val="233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vAlign w:val="bottom"/>
                        <w:hideMark/>
                      </w:tcPr>
                      <w:p w:rsidR="00172357" w:rsidRPr="00FA60D0" w:rsidRDefault="00172357" w:rsidP="000908D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AMO = </w:t>
                        </w:r>
                        <w:bookmarkStart w:id="53" w:name="readamo"/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76%</w:t>
                        </w:r>
                        <w:bookmarkEnd w:id="53"/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vAlign w:val="bottom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AMO = </w:t>
                        </w:r>
                        <w:bookmarkStart w:id="54" w:name="mathamo"/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65.9</w:t>
                        </w: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%</w:t>
                        </w:r>
                        <w:bookmarkEnd w:id="54"/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2357" w:rsidRPr="00FA60D0" w:rsidRDefault="00172357" w:rsidP="00FA60D0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2357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All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55" w:name="rall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83.1</w:t>
                        </w:r>
                        <w:r w:rsidRPr="00FA60D0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  <w:bookmarkEnd w:id="55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56" w:name="rall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325</w:t>
                        </w:r>
                        <w:bookmarkEnd w:id="56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57" w:name="rall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57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58" w:name="mall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78.4%</w:t>
                        </w:r>
                        <w:bookmarkEnd w:id="58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59" w:name="mall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324</w:t>
                        </w:r>
                        <w:bookmarkEnd w:id="59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0" w:name="mall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60"/>
                      </w:p>
                    </w:tc>
                  </w:tr>
                  <w:tr w:rsidR="00172357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Special Education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1" w:name="rsped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63.6</w:t>
                        </w:r>
                        <w:r w:rsidRPr="00FA60D0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  <w:bookmarkEnd w:id="61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62" w:name="rsped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44</w:t>
                        </w:r>
                        <w:bookmarkEnd w:id="62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3" w:name="rsped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63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4" w:name="msped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55.6%</w:t>
                        </w:r>
                        <w:bookmarkEnd w:id="64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65" w:name="msped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  <w:bookmarkEnd w:id="65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6" w:name="msped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66"/>
                      </w:p>
                    </w:tc>
                  </w:tr>
                  <w:tr w:rsidR="00172357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ELL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23598B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7" w:name="rell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63.6%</w:t>
                        </w:r>
                        <w:bookmarkEnd w:id="67"/>
                        <w:r w:rsidR="00172357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68" w:name="rell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bookmarkEnd w:id="68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69" w:name="rell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  <w:bookmarkEnd w:id="69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0" w:name="mell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bookmarkEnd w:id="70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71" w:name="mell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bookmarkEnd w:id="71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2" w:name="mell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  <w:bookmarkEnd w:id="72"/>
                      </w:p>
                    </w:tc>
                  </w:tr>
                  <w:tr w:rsidR="00172357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FARMs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3" w:name="rfarmsp"/>
                        <w:r w:rsidRPr="00FA60D0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82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.3</w:t>
                        </w:r>
                        <w:r w:rsidRPr="00FA60D0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  <w:bookmarkEnd w:id="73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74" w:name="rfarms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283</w:t>
                        </w:r>
                        <w:bookmarkEnd w:id="74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5" w:name="rfarms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75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6" w:name="mfarms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79.1%</w:t>
                        </w:r>
                        <w:bookmarkEnd w:id="76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77" w:name="mfarms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282</w:t>
                        </w:r>
                        <w:bookmarkEnd w:id="77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8" w:name="mfarms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78"/>
                      </w:p>
                    </w:tc>
                  </w:tr>
                  <w:tr w:rsidR="00172357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A60D0"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African-American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908D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79" w:name="raap"/>
                        <w:r w:rsidRPr="00FA60D0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2.8</w:t>
                        </w:r>
                        <w:r w:rsidRPr="00FA60D0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  <w:bookmarkEnd w:id="79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80" w:name="raa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320</w:t>
                        </w:r>
                        <w:bookmarkEnd w:id="80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81" w:name="raa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81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82" w:name="maa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78.7%</w:t>
                        </w:r>
                        <w:bookmarkEnd w:id="82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D01B7D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83" w:name="maan"/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319</w:t>
                        </w:r>
                        <w:bookmarkEnd w:id="83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2357" w:rsidRPr="00FA60D0" w:rsidRDefault="00172357" w:rsidP="000E2AF6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84" w:name="maa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84"/>
                      </w:p>
                    </w:tc>
                  </w:tr>
                  <w:tr w:rsidR="00D63044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D63044" w:rsidRPr="00FA60D0" w:rsidRDefault="00D63044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bookmarkStart w:id="85" w:name="othlbl"/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Asian</w:t>
                        </w:r>
                        <w:bookmarkEnd w:id="85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86" w:name="ras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78.2%</w:t>
                        </w:r>
                        <w:bookmarkEnd w:id="86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D01B7D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87" w:name="rasn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  <w:bookmarkEnd w:id="87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88" w:name="ras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88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89" w:name="mas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74.2%</w:t>
                        </w:r>
                        <w:bookmarkEnd w:id="89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D01B7D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90" w:name="masn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184</w:t>
                        </w:r>
                        <w:bookmarkEnd w:id="90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91" w:name="mas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91"/>
                      </w:p>
                    </w:tc>
                  </w:tr>
                  <w:tr w:rsidR="00D63044" w:rsidRPr="00AF5558" w:rsidTr="000E2AF6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D63044" w:rsidRPr="00FA60D0" w:rsidRDefault="00D63044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Hispanic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92" w:name="rh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78.2%</w:t>
                        </w:r>
                        <w:bookmarkEnd w:id="92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D01B7D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93" w:name="rhn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  <w:bookmarkEnd w:id="93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94" w:name="rh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94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95" w:name="mh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74.2%</w:t>
                        </w:r>
                        <w:bookmarkEnd w:id="95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D01B7D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96" w:name="mhn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184</w:t>
                        </w:r>
                        <w:bookmarkEnd w:id="96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97" w:name="mh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97"/>
                      </w:p>
                    </w:tc>
                  </w:tr>
                  <w:tr w:rsidR="00D63044" w:rsidRPr="00AF5558" w:rsidTr="008A712F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D63044" w:rsidRPr="00FA60D0" w:rsidRDefault="00D63044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White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98" w:name="rw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78.2%</w:t>
                        </w:r>
                        <w:bookmarkEnd w:id="98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D01B7D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99" w:name="rwn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  <w:bookmarkEnd w:id="99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100" w:name="rw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100"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101" w:name="mwp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74.2%</w:t>
                        </w:r>
                        <w:bookmarkEnd w:id="101"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D01B7D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01B7D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 = </w:t>
                        </w:r>
                        <w:bookmarkStart w:id="102" w:name="mwn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184</w:t>
                        </w:r>
                        <w:bookmarkEnd w:id="102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3044" w:rsidRPr="00FA60D0" w:rsidRDefault="00D63044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bookmarkStart w:id="103" w:name="mws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bookmarkEnd w:id="103"/>
                      </w:p>
                    </w:tc>
                  </w:tr>
                  <w:tr w:rsidR="008A712F" w:rsidRPr="00AF5558" w:rsidTr="008A712F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376091"/>
                        <w:noWrap/>
                        <w:vAlign w:val="center"/>
                        <w:hideMark/>
                      </w:tcPr>
                      <w:p w:rsidR="008A712F" w:rsidRDefault="008A712F" w:rsidP="000E2AF6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bookmarkStart w:id="104" w:name="other"/>
                        <w:r>
                          <w:rPr>
                            <w:rFonts w:eastAsia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Other</w:t>
                        </w:r>
                        <w:bookmarkEnd w:id="104"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712F" w:rsidRDefault="008A712F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712F" w:rsidRPr="00D01B7D" w:rsidRDefault="008A712F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 = 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712F" w:rsidRDefault="0078437C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712F" w:rsidRDefault="008A712F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712F" w:rsidRPr="00D01B7D" w:rsidRDefault="008A712F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 = 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712F" w:rsidRDefault="0078437C" w:rsidP="003F3315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</w:tbl>
                <w:p w:rsidR="00172357" w:rsidRPr="00C6270F" w:rsidRDefault="00172357" w:rsidP="00EC68F4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EC68F4">
        <w:t xml:space="preserve">                                         </w:t>
      </w: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A03E22">
      <w:pPr>
        <w:spacing w:after="0"/>
      </w:pPr>
    </w:p>
    <w:p w:rsidR="00EC68F4" w:rsidRDefault="00EC68F4" w:rsidP="00F16AEE">
      <w:pPr>
        <w:spacing w:after="0"/>
      </w:pPr>
    </w:p>
    <w:p w:rsidR="00EC68F4" w:rsidRDefault="00EC68F4" w:rsidP="00F16AEE">
      <w:pPr>
        <w:spacing w:after="0"/>
      </w:pPr>
    </w:p>
    <w:p w:rsidR="00837C50" w:rsidRPr="00837C50" w:rsidRDefault="00837C50" w:rsidP="00F16AEE">
      <w:pPr>
        <w:spacing w:after="0"/>
        <w:rPr>
          <w:sz w:val="20"/>
          <w:szCs w:val="20"/>
        </w:rPr>
      </w:pPr>
    </w:p>
    <w:sectPr w:rsidR="00837C50" w:rsidRPr="00837C50" w:rsidSect="00F16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973"/>
    <w:rsid w:val="000013DA"/>
    <w:rsid w:val="00011B57"/>
    <w:rsid w:val="000275C3"/>
    <w:rsid w:val="00027F80"/>
    <w:rsid w:val="00081DF5"/>
    <w:rsid w:val="00086817"/>
    <w:rsid w:val="00087438"/>
    <w:rsid w:val="000908D7"/>
    <w:rsid w:val="000916A6"/>
    <w:rsid w:val="000D186E"/>
    <w:rsid w:val="000E2AF6"/>
    <w:rsid w:val="00103E73"/>
    <w:rsid w:val="00115E62"/>
    <w:rsid w:val="00151BDB"/>
    <w:rsid w:val="00152C5F"/>
    <w:rsid w:val="00161797"/>
    <w:rsid w:val="00163F68"/>
    <w:rsid w:val="00165954"/>
    <w:rsid w:val="0017017F"/>
    <w:rsid w:val="00171E10"/>
    <w:rsid w:val="00172357"/>
    <w:rsid w:val="001922DF"/>
    <w:rsid w:val="001A3B63"/>
    <w:rsid w:val="00216133"/>
    <w:rsid w:val="0023598B"/>
    <w:rsid w:val="0025185B"/>
    <w:rsid w:val="0026768C"/>
    <w:rsid w:val="002902A5"/>
    <w:rsid w:val="00294404"/>
    <w:rsid w:val="002A6DD7"/>
    <w:rsid w:val="002B3FF3"/>
    <w:rsid w:val="002C4FCF"/>
    <w:rsid w:val="0031633C"/>
    <w:rsid w:val="0036386F"/>
    <w:rsid w:val="00391F7F"/>
    <w:rsid w:val="003A12A9"/>
    <w:rsid w:val="003A248A"/>
    <w:rsid w:val="003A4157"/>
    <w:rsid w:val="003C67D9"/>
    <w:rsid w:val="003F5CE8"/>
    <w:rsid w:val="00440ED3"/>
    <w:rsid w:val="00454D52"/>
    <w:rsid w:val="00482211"/>
    <w:rsid w:val="0049067D"/>
    <w:rsid w:val="004D64D1"/>
    <w:rsid w:val="004E2A18"/>
    <w:rsid w:val="005464FE"/>
    <w:rsid w:val="0060156A"/>
    <w:rsid w:val="006116A5"/>
    <w:rsid w:val="00614BC3"/>
    <w:rsid w:val="00647102"/>
    <w:rsid w:val="0066191A"/>
    <w:rsid w:val="00683F29"/>
    <w:rsid w:val="0069601B"/>
    <w:rsid w:val="0069683E"/>
    <w:rsid w:val="006A19A4"/>
    <w:rsid w:val="006A7D6B"/>
    <w:rsid w:val="006B017D"/>
    <w:rsid w:val="00714C92"/>
    <w:rsid w:val="00757BF1"/>
    <w:rsid w:val="00781DB0"/>
    <w:rsid w:val="0078437C"/>
    <w:rsid w:val="007850EA"/>
    <w:rsid w:val="00800E05"/>
    <w:rsid w:val="0083688F"/>
    <w:rsid w:val="00837C50"/>
    <w:rsid w:val="008442DC"/>
    <w:rsid w:val="00866B9D"/>
    <w:rsid w:val="008A712F"/>
    <w:rsid w:val="008B1670"/>
    <w:rsid w:val="008C6677"/>
    <w:rsid w:val="00902843"/>
    <w:rsid w:val="009177D2"/>
    <w:rsid w:val="00920513"/>
    <w:rsid w:val="00941973"/>
    <w:rsid w:val="00974D92"/>
    <w:rsid w:val="00986A0B"/>
    <w:rsid w:val="009A19BB"/>
    <w:rsid w:val="009C75D3"/>
    <w:rsid w:val="009F7276"/>
    <w:rsid w:val="00A03E22"/>
    <w:rsid w:val="00A2090A"/>
    <w:rsid w:val="00A50CD0"/>
    <w:rsid w:val="00A532E4"/>
    <w:rsid w:val="00A70D7F"/>
    <w:rsid w:val="00A77607"/>
    <w:rsid w:val="00A90906"/>
    <w:rsid w:val="00AC263B"/>
    <w:rsid w:val="00AD6F5F"/>
    <w:rsid w:val="00AF5558"/>
    <w:rsid w:val="00B044F2"/>
    <w:rsid w:val="00B144E3"/>
    <w:rsid w:val="00B41E50"/>
    <w:rsid w:val="00B51E17"/>
    <w:rsid w:val="00B61D13"/>
    <w:rsid w:val="00B9622A"/>
    <w:rsid w:val="00B9674E"/>
    <w:rsid w:val="00C1416D"/>
    <w:rsid w:val="00C26932"/>
    <w:rsid w:val="00C27700"/>
    <w:rsid w:val="00C46B9C"/>
    <w:rsid w:val="00C57015"/>
    <w:rsid w:val="00C84C3C"/>
    <w:rsid w:val="00C9604F"/>
    <w:rsid w:val="00CA24B1"/>
    <w:rsid w:val="00CF375E"/>
    <w:rsid w:val="00D01B7D"/>
    <w:rsid w:val="00D31246"/>
    <w:rsid w:val="00D36732"/>
    <w:rsid w:val="00D63044"/>
    <w:rsid w:val="00D76BB3"/>
    <w:rsid w:val="00D91896"/>
    <w:rsid w:val="00D96E0C"/>
    <w:rsid w:val="00DD0072"/>
    <w:rsid w:val="00DF1A3C"/>
    <w:rsid w:val="00E140BF"/>
    <w:rsid w:val="00E33BBD"/>
    <w:rsid w:val="00E360A2"/>
    <w:rsid w:val="00E83C3A"/>
    <w:rsid w:val="00E84468"/>
    <w:rsid w:val="00E957A9"/>
    <w:rsid w:val="00EC68F4"/>
    <w:rsid w:val="00ED643F"/>
    <w:rsid w:val="00EF4388"/>
    <w:rsid w:val="00F16AEE"/>
    <w:rsid w:val="00F5246E"/>
    <w:rsid w:val="00F56537"/>
    <w:rsid w:val="00F87FC6"/>
    <w:rsid w:val="00FA0D28"/>
    <w:rsid w:val="00FA60D0"/>
    <w:rsid w:val="00FD20B4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68F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3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22"/>
    <w:rPr>
      <w:b/>
      <w:bCs/>
    </w:rPr>
  </w:style>
  <w:style w:type="character" w:styleId="Hyperlink">
    <w:name w:val="Hyperlink"/>
    <w:basedOn w:val="DefaultParagraphFont"/>
    <w:uiPriority w:val="99"/>
    <w:unhideWhenUsed/>
    <w:rsid w:val="00866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18E0-05D3-48EE-8811-5C000CC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Step2Template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</dc:creator>
  <cp:lastModifiedBy>ICF</cp:lastModifiedBy>
  <cp:revision>1</cp:revision>
  <dcterms:created xsi:type="dcterms:W3CDTF">2011-11-03T07:15:00Z</dcterms:created>
  <dcterms:modified xsi:type="dcterms:W3CDTF">2011-11-03T07:15:00Z</dcterms:modified>
</cp:coreProperties>
</file>