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28" w:rsidRDefault="00B441DA">
      <w:pPr>
        <w:pStyle w:val="MeetingTitle"/>
        <w:rPr>
          <w:sz w:val="36"/>
          <w:szCs w:val="36"/>
        </w:rPr>
      </w:pPr>
      <w:r>
        <w:rPr>
          <w:sz w:val="36"/>
          <w:szCs w:val="36"/>
        </w:rPr>
        <w:t>HIV Prevention</w:t>
      </w:r>
      <w:r w:rsidR="002C6285">
        <w:rPr>
          <w:sz w:val="36"/>
          <w:szCs w:val="36"/>
        </w:rPr>
        <w:t xml:space="preserve"> Program</w:t>
      </w:r>
      <w:r>
        <w:rPr>
          <w:sz w:val="36"/>
          <w:szCs w:val="36"/>
        </w:rPr>
        <w:t xml:space="preserve"> [HP</w:t>
      </w:r>
      <w:r w:rsidR="002C6285">
        <w:rPr>
          <w:sz w:val="36"/>
          <w:szCs w:val="36"/>
        </w:rPr>
        <w:t>P</w:t>
      </w:r>
      <w:r>
        <w:rPr>
          <w:sz w:val="36"/>
          <w:szCs w:val="36"/>
        </w:rPr>
        <w:t>]</w:t>
      </w:r>
      <w:r w:rsidR="007D510F" w:rsidRPr="00B42F20">
        <w:rPr>
          <w:sz w:val="36"/>
          <w:szCs w:val="36"/>
        </w:rPr>
        <w:t xml:space="preserve"> Outcome Monitoring</w:t>
      </w:r>
      <w:r w:rsidR="00AE292A">
        <w:rPr>
          <w:sz w:val="36"/>
          <w:szCs w:val="36"/>
        </w:rPr>
        <w:t xml:space="preserve"> Workshop</w:t>
      </w:r>
      <w:bookmarkStart w:id="0" w:name="_GoBack"/>
      <w:bookmarkEnd w:id="0"/>
    </w:p>
    <w:p w:rsidR="00575B64" w:rsidRPr="00B42F20" w:rsidRDefault="007D510F">
      <w:pPr>
        <w:pStyle w:val="MeetingTitle"/>
        <w:contextualSpacing/>
        <w:rPr>
          <w:sz w:val="36"/>
          <w:szCs w:val="36"/>
        </w:rPr>
      </w:pPr>
      <w:r w:rsidRPr="00B42F20">
        <w:rPr>
          <w:sz w:val="36"/>
          <w:szCs w:val="36"/>
        </w:rPr>
        <w:t xml:space="preserve"> </w:t>
      </w:r>
    </w:p>
    <w:tbl>
      <w:tblPr>
        <w:tblStyle w:val="TableGrid"/>
        <w:tblW w:w="956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750"/>
      </w:tblGrid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AE292A" w:rsidP="007D510F">
            <w:pPr>
              <w:pStyle w:val="Event"/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– 10:20</w:t>
            </w:r>
            <w:r w:rsidRPr="007D510F">
              <w:rPr>
                <w:sz w:val="28"/>
                <w:szCs w:val="28"/>
              </w:rPr>
              <w:t>am</w:t>
            </w:r>
          </w:p>
        </w:tc>
        <w:tc>
          <w:tcPr>
            <w:tcW w:w="6750" w:type="dxa"/>
          </w:tcPr>
          <w:p w:rsidR="00AE292A" w:rsidRPr="00AE292A" w:rsidRDefault="00AE292A" w:rsidP="00C91CDC">
            <w:pPr>
              <w:pStyle w:val="Event-Bold"/>
              <w:rPr>
                <w:b w:val="0"/>
                <w:sz w:val="28"/>
                <w:szCs w:val="28"/>
              </w:rPr>
            </w:pPr>
            <w:r w:rsidRPr="00AE292A">
              <w:rPr>
                <w:b w:val="0"/>
                <w:sz w:val="28"/>
                <w:szCs w:val="28"/>
              </w:rPr>
              <w:t>Introduction</w:t>
            </w:r>
            <w:r w:rsidR="00B441DA">
              <w:rPr>
                <w:b w:val="0"/>
                <w:sz w:val="28"/>
                <w:szCs w:val="28"/>
              </w:rPr>
              <w:t>s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C91CDC" w:rsidRDefault="00AE292A" w:rsidP="00C91CDC">
            <w:pPr>
              <w:pStyle w:val="Event"/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10:20am – 10:40</w:t>
            </w:r>
            <w:r w:rsidRPr="007D510F">
              <w:rPr>
                <w:sz w:val="28"/>
                <w:szCs w:val="28"/>
              </w:rPr>
              <w:t>am</w:t>
            </w:r>
          </w:p>
        </w:tc>
        <w:tc>
          <w:tcPr>
            <w:tcW w:w="6750" w:type="dxa"/>
          </w:tcPr>
          <w:p w:rsidR="00AE292A" w:rsidRPr="00AE292A" w:rsidRDefault="00AE292A">
            <w:pPr>
              <w:pStyle w:val="Event"/>
              <w:rPr>
                <w:sz w:val="28"/>
                <w:szCs w:val="28"/>
              </w:rPr>
            </w:pPr>
            <w:r w:rsidRPr="00AE292A">
              <w:rPr>
                <w:sz w:val="28"/>
                <w:szCs w:val="28"/>
              </w:rPr>
              <w:t>Review of Outcome Monitoring Purpose and Process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AE292A" w:rsidP="00B42F20">
            <w:pPr>
              <w:pStyle w:val="Event"/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10:40am-11:10</w:t>
            </w:r>
            <w:r w:rsidRPr="007D510F">
              <w:rPr>
                <w:sz w:val="28"/>
                <w:szCs w:val="28"/>
              </w:rPr>
              <w:t>am</w:t>
            </w:r>
          </w:p>
        </w:tc>
        <w:tc>
          <w:tcPr>
            <w:tcW w:w="6750" w:type="dxa"/>
          </w:tcPr>
          <w:p w:rsidR="00AE292A" w:rsidRPr="00AE292A" w:rsidRDefault="00AE292A" w:rsidP="00AE292A">
            <w:pPr>
              <w:pStyle w:val="Event-Bold"/>
              <w:rPr>
                <w:b w:val="0"/>
                <w:sz w:val="28"/>
                <w:szCs w:val="28"/>
              </w:rPr>
            </w:pPr>
            <w:r w:rsidRPr="00AE292A">
              <w:rPr>
                <w:b w:val="0"/>
                <w:sz w:val="28"/>
                <w:szCs w:val="28"/>
              </w:rPr>
              <w:t>Set Expectations for Results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AE292A" w:rsidP="00B42F20">
            <w:pPr>
              <w:pStyle w:val="Event"/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  <w:r w:rsidRPr="007D510F">
              <w:rPr>
                <w:sz w:val="28"/>
                <w:szCs w:val="28"/>
              </w:rPr>
              <w:t>am</w:t>
            </w:r>
            <w:r w:rsidR="00B441DA">
              <w:rPr>
                <w:sz w:val="28"/>
                <w:szCs w:val="28"/>
              </w:rPr>
              <w:t xml:space="preserve"> – 12:3</w:t>
            </w:r>
            <w:r>
              <w:rPr>
                <w:sz w:val="28"/>
                <w:szCs w:val="28"/>
              </w:rPr>
              <w:t>0pm</w:t>
            </w:r>
          </w:p>
        </w:tc>
        <w:tc>
          <w:tcPr>
            <w:tcW w:w="6750" w:type="dxa"/>
          </w:tcPr>
          <w:p w:rsidR="00AE292A" w:rsidRPr="00AE292A" w:rsidRDefault="00AE292A" w:rsidP="00200C54">
            <w:pPr>
              <w:pStyle w:val="Event-Bold"/>
              <w:rPr>
                <w:b w:val="0"/>
                <w:sz w:val="28"/>
                <w:szCs w:val="28"/>
              </w:rPr>
            </w:pPr>
            <w:r w:rsidRPr="00AE292A">
              <w:rPr>
                <w:b w:val="0"/>
                <w:sz w:val="28"/>
                <w:szCs w:val="28"/>
              </w:rPr>
              <w:t xml:space="preserve">Review </w:t>
            </w:r>
            <w:r w:rsidR="00200C54">
              <w:rPr>
                <w:b w:val="0"/>
                <w:sz w:val="28"/>
                <w:szCs w:val="28"/>
              </w:rPr>
              <w:t>and Process</w:t>
            </w:r>
            <w:r w:rsidRPr="00AE292A">
              <w:rPr>
                <w:b w:val="0"/>
                <w:sz w:val="28"/>
                <w:szCs w:val="28"/>
              </w:rPr>
              <w:t xml:space="preserve"> Results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B441DA" w:rsidP="007D510F">
            <w:pPr>
              <w:pStyle w:val="Event"/>
              <w:tabs>
                <w:tab w:val="left" w:pos="2340"/>
              </w:tabs>
              <w:rPr>
                <w:rStyle w:val="PlaceholderText"/>
                <w:color w:val="auto"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12:3</w:t>
            </w:r>
            <w:r w:rsidR="00AE292A">
              <w:rPr>
                <w:rStyle w:val="PlaceholderText"/>
                <w:color w:val="auto"/>
                <w:sz w:val="28"/>
                <w:szCs w:val="28"/>
              </w:rPr>
              <w:t>0pm</w:t>
            </w:r>
            <w:r>
              <w:rPr>
                <w:rStyle w:val="PlaceholderText"/>
                <w:color w:val="auto"/>
                <w:sz w:val="28"/>
                <w:szCs w:val="28"/>
              </w:rPr>
              <w:t>-1:1</w:t>
            </w:r>
            <w:r w:rsidR="00AE292A" w:rsidRPr="007D510F">
              <w:rPr>
                <w:rStyle w:val="PlaceholderText"/>
                <w:color w:val="auto"/>
                <w:sz w:val="28"/>
                <w:szCs w:val="28"/>
              </w:rPr>
              <w:t>5pm</w:t>
            </w:r>
          </w:p>
        </w:tc>
        <w:tc>
          <w:tcPr>
            <w:tcW w:w="6750" w:type="dxa"/>
          </w:tcPr>
          <w:p w:rsidR="00AE292A" w:rsidRPr="00AE292A" w:rsidRDefault="00AE292A" w:rsidP="007D510F">
            <w:pPr>
              <w:pStyle w:val="Event-Bold"/>
              <w:rPr>
                <w:b w:val="0"/>
                <w:sz w:val="28"/>
                <w:szCs w:val="28"/>
              </w:rPr>
            </w:pPr>
            <w:r w:rsidRPr="00AE292A">
              <w:rPr>
                <w:b w:val="0"/>
                <w:sz w:val="28"/>
                <w:szCs w:val="28"/>
              </w:rPr>
              <w:t>LUNCH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B441DA" w:rsidP="007D510F">
            <w:pPr>
              <w:pStyle w:val="Event"/>
              <w:tabs>
                <w:tab w:val="left" w:pos="2340"/>
              </w:tabs>
              <w:rPr>
                <w:rStyle w:val="PlaceholderText"/>
                <w:color w:val="auto"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1:15pm – 2:4</w:t>
            </w:r>
            <w:r w:rsidR="00AE292A" w:rsidRPr="007D510F">
              <w:rPr>
                <w:rStyle w:val="PlaceholderText"/>
                <w:color w:val="auto"/>
                <w:sz w:val="28"/>
                <w:szCs w:val="28"/>
              </w:rPr>
              <w:t>5pm</w:t>
            </w:r>
          </w:p>
        </w:tc>
        <w:tc>
          <w:tcPr>
            <w:tcW w:w="6750" w:type="dxa"/>
          </w:tcPr>
          <w:p w:rsidR="00AE292A" w:rsidRPr="00AE292A" w:rsidRDefault="00200C54" w:rsidP="00AE292A">
            <w:pPr>
              <w:pStyle w:val="Event-Bol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Brainstorm Recommendations for Change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B441DA" w:rsidP="007D510F">
            <w:pPr>
              <w:pStyle w:val="Event"/>
              <w:tabs>
                <w:tab w:val="left" w:pos="2340"/>
              </w:tabs>
              <w:rPr>
                <w:rStyle w:val="PlaceholderText"/>
                <w:color w:val="auto"/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2:4</w:t>
            </w:r>
            <w:r w:rsidR="00AE292A" w:rsidRPr="007D510F">
              <w:rPr>
                <w:rStyle w:val="PlaceholderText"/>
                <w:color w:val="auto"/>
                <w:sz w:val="28"/>
                <w:szCs w:val="28"/>
              </w:rPr>
              <w:t>5pm-3:45pm</w:t>
            </w:r>
          </w:p>
        </w:tc>
        <w:tc>
          <w:tcPr>
            <w:tcW w:w="6750" w:type="dxa"/>
          </w:tcPr>
          <w:p w:rsidR="00AE292A" w:rsidRPr="00AE292A" w:rsidRDefault="00385987" w:rsidP="00385987">
            <w:pPr>
              <w:pStyle w:val="Event-Bol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Identify Next Steps </w:t>
            </w:r>
          </w:p>
        </w:tc>
      </w:tr>
      <w:tr w:rsidR="00AE292A" w:rsidRPr="007D510F" w:rsidTr="00AE292A">
        <w:trPr>
          <w:trHeight w:hRule="exact" w:val="720"/>
        </w:trPr>
        <w:tc>
          <w:tcPr>
            <w:tcW w:w="2815" w:type="dxa"/>
          </w:tcPr>
          <w:p w:rsidR="00AE292A" w:rsidRPr="007D510F" w:rsidRDefault="00AE292A" w:rsidP="007D510F">
            <w:pPr>
              <w:pStyle w:val="Event"/>
              <w:tabs>
                <w:tab w:val="left" w:pos="2340"/>
              </w:tabs>
              <w:rPr>
                <w:rStyle w:val="PlaceholderText"/>
                <w:color w:val="auto"/>
                <w:sz w:val="28"/>
                <w:szCs w:val="28"/>
              </w:rPr>
            </w:pPr>
            <w:r w:rsidRPr="007D510F">
              <w:rPr>
                <w:rStyle w:val="PlaceholderText"/>
                <w:color w:val="auto"/>
                <w:sz w:val="28"/>
                <w:szCs w:val="28"/>
              </w:rPr>
              <w:t>3:45pm-4pm</w:t>
            </w:r>
          </w:p>
        </w:tc>
        <w:tc>
          <w:tcPr>
            <w:tcW w:w="6750" w:type="dxa"/>
          </w:tcPr>
          <w:p w:rsidR="00AE292A" w:rsidRPr="00AE292A" w:rsidRDefault="00B441DA" w:rsidP="007D510F">
            <w:pPr>
              <w:pStyle w:val="Event-Bold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Meeting </w:t>
            </w:r>
            <w:r w:rsidR="00AE292A" w:rsidRPr="00AE292A">
              <w:rPr>
                <w:b w:val="0"/>
                <w:sz w:val="28"/>
                <w:szCs w:val="28"/>
              </w:rPr>
              <w:t>Evaluation</w:t>
            </w:r>
          </w:p>
        </w:tc>
      </w:tr>
    </w:tbl>
    <w:p w:rsidR="00575B64" w:rsidRPr="007D510F" w:rsidRDefault="00575B64" w:rsidP="007D510F">
      <w:pPr>
        <w:pStyle w:val="MeetingTitle"/>
        <w:rPr>
          <w:sz w:val="28"/>
          <w:szCs w:val="28"/>
        </w:rPr>
      </w:pPr>
    </w:p>
    <w:sectPr w:rsidR="00575B64" w:rsidRPr="007D510F" w:rsidSect="00B42F20">
      <w:headerReference w:type="default" r:id="rId8"/>
      <w:pgSz w:w="12240" w:h="15840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EE" w:rsidRDefault="006202EE">
      <w:r>
        <w:separator/>
      </w:r>
    </w:p>
  </w:endnote>
  <w:endnote w:type="continuationSeparator" w:id="0">
    <w:p w:rsidR="006202EE" w:rsidRDefault="006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EE" w:rsidRDefault="006202EE">
      <w:r>
        <w:separator/>
      </w:r>
    </w:p>
  </w:footnote>
  <w:footnote w:type="continuationSeparator" w:id="0">
    <w:p w:rsidR="006202EE" w:rsidRDefault="0062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4" w:rsidRPr="007D510F" w:rsidRDefault="00CC5533">
    <w:pPr>
      <w:pStyle w:val="AgendaHeading"/>
      <w:rPr>
        <w:color w:val="auto"/>
        <w:sz w:val="56"/>
        <w:szCs w:val="56"/>
      </w:rPr>
    </w:pPr>
    <w:r>
      <w:rPr>
        <w:color w:val="auto"/>
        <w:sz w:val="56"/>
        <w:szCs w:val="56"/>
      </w:rPr>
      <w:t xml:space="preserve">PARTICIPANT </w:t>
    </w:r>
    <w:r w:rsidR="00B42F20">
      <w:rPr>
        <w:color w:val="auto"/>
        <w:sz w:val="56"/>
        <w:szCs w:val="5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5A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54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B20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836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A27D22"/>
    <w:multiLevelType w:val="hybridMultilevel"/>
    <w:tmpl w:val="B164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05ED9"/>
    <w:multiLevelType w:val="hybridMultilevel"/>
    <w:tmpl w:val="AF32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D241A"/>
    <w:multiLevelType w:val="hybridMultilevel"/>
    <w:tmpl w:val="4476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C91CDC"/>
    <w:rsid w:val="000650B5"/>
    <w:rsid w:val="00131ABE"/>
    <w:rsid w:val="00200C54"/>
    <w:rsid w:val="00232314"/>
    <w:rsid w:val="00244D59"/>
    <w:rsid w:val="002C6285"/>
    <w:rsid w:val="003011C5"/>
    <w:rsid w:val="00355415"/>
    <w:rsid w:val="00355E23"/>
    <w:rsid w:val="00385987"/>
    <w:rsid w:val="00452652"/>
    <w:rsid w:val="004939E3"/>
    <w:rsid w:val="004E0578"/>
    <w:rsid w:val="00575B64"/>
    <w:rsid w:val="006202EE"/>
    <w:rsid w:val="006536F9"/>
    <w:rsid w:val="00694E05"/>
    <w:rsid w:val="007D510F"/>
    <w:rsid w:val="008D7E4B"/>
    <w:rsid w:val="009D27FD"/>
    <w:rsid w:val="00AE292A"/>
    <w:rsid w:val="00B42F20"/>
    <w:rsid w:val="00B441DA"/>
    <w:rsid w:val="00BD603F"/>
    <w:rsid w:val="00C91CDC"/>
    <w:rsid w:val="00CC5533"/>
    <w:rsid w:val="00CE4D4F"/>
    <w:rsid w:val="00D65C20"/>
    <w:rsid w:val="00F32828"/>
    <w:rsid w:val="00FB35C1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EB5A57-668A-45B3-8763-B22479F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(Atlanta,Ga)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Karim</dc:creator>
  <cp:keywords/>
  <dc:description/>
  <cp:lastModifiedBy>A A</cp:lastModifiedBy>
  <cp:revision>3</cp:revision>
  <cp:lastPrinted>2013-10-11T22:20:00Z</cp:lastPrinted>
  <dcterms:created xsi:type="dcterms:W3CDTF">2013-10-11T22:18:00Z</dcterms:created>
  <dcterms:modified xsi:type="dcterms:W3CDTF">2013-10-11T22:23:00Z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TC101695571033</vt:lpwstr>
  </property>
</Properties>
</file>